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E" w:rsidRDefault="00335B5E" w:rsidP="00335B5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335B5E" w:rsidRDefault="00335B5E" w:rsidP="00335B5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ISTITUTO COMPRENSIVO “S. Francesco da Paola”</w:t>
      </w:r>
    </w:p>
    <w:p w:rsidR="00335B5E" w:rsidRDefault="00335B5E" w:rsidP="00335B5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Bologna, 86 – 16127 Genova - Tel. 010/2428355</w:t>
      </w:r>
    </w:p>
    <w:p w:rsidR="00335B5E" w:rsidRDefault="00335B5E" w:rsidP="00335B5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Email</w:t>
      </w:r>
      <w:proofErr w:type="spellEnd"/>
      <w:r>
        <w:rPr>
          <w:rFonts w:ascii="Arial" w:hAnsi="Arial" w:cs="Arial"/>
          <w:b/>
          <w:sz w:val="28"/>
          <w:szCs w:val="28"/>
        </w:rPr>
        <w:t>: geic81200x@istruzione.it</w:t>
      </w:r>
    </w:p>
    <w:p w:rsidR="00335B5E" w:rsidRDefault="00335B5E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35B5E" w:rsidRDefault="00335B5E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1C068A" w:rsidRDefault="001C068A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1C068A" w:rsidRDefault="001C068A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1C068A" w:rsidRDefault="001C068A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1C068A" w:rsidRDefault="001C068A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1C068A" w:rsidRDefault="001C068A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1C068A" w:rsidRDefault="001C068A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1C068A" w:rsidRDefault="001C068A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335B5E" w:rsidRDefault="00335B5E" w:rsidP="00335B5E">
      <w:pPr>
        <w:pStyle w:val="Standard"/>
        <w:tabs>
          <w:tab w:val="left" w:pos="1215"/>
        </w:tabs>
        <w:rPr>
          <w:rFonts w:ascii="Arial" w:hAnsi="Arial" w:cs="Arial"/>
          <w:b/>
          <w:sz w:val="28"/>
          <w:szCs w:val="28"/>
        </w:rPr>
      </w:pPr>
    </w:p>
    <w:p w:rsidR="00D860B0" w:rsidRDefault="00C15B18" w:rsidP="00C81B0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GRIGLIA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OSSERVAZIONE</w:t>
      </w:r>
    </w:p>
    <w:p w:rsidR="00EA0A9B" w:rsidRDefault="00EA0A9B" w:rsidP="00C81B0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PRIMARIA/SCUOLA SECONDARIA</w:t>
      </w:r>
    </w:p>
    <w:p w:rsidR="001C068A" w:rsidRDefault="001C068A" w:rsidP="00C81B0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D860B0" w:rsidRDefault="000D1740" w:rsidP="005829F8">
      <w:pPr>
        <w:pStyle w:val="Standard"/>
        <w:jc w:val="center"/>
      </w:pPr>
      <w:r>
        <w:t xml:space="preserve">Per </w:t>
      </w:r>
      <w:r w:rsidR="001C068A">
        <w:t>individuazione di alunni</w:t>
      </w:r>
      <w:r>
        <w:t xml:space="preserve"> con </w:t>
      </w:r>
      <w:r w:rsidR="00653522">
        <w:t>Bisogni Educativi Speciali</w:t>
      </w:r>
    </w:p>
    <w:p w:rsidR="00D860B0" w:rsidRDefault="00D860B0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D860B0" w:rsidRDefault="00D860B0">
      <w:pPr>
        <w:pStyle w:val="Standard"/>
        <w:jc w:val="center"/>
        <w:rPr>
          <w:rFonts w:ascii="Arial" w:hAnsi="Arial" w:cs="Arial"/>
          <w:b/>
          <w:sz w:val="20"/>
          <w:szCs w:val="22"/>
        </w:rPr>
      </w:pPr>
    </w:p>
    <w:p w:rsidR="00D860B0" w:rsidRDefault="00D860B0">
      <w:pPr>
        <w:pStyle w:val="Standard"/>
        <w:jc w:val="center"/>
        <w:rPr>
          <w:rFonts w:ascii="Arial" w:hAnsi="Arial" w:cs="Arial"/>
          <w:b/>
          <w:noProof/>
          <w:sz w:val="20"/>
        </w:rPr>
      </w:pPr>
    </w:p>
    <w:p w:rsidR="001C068A" w:rsidRDefault="001C068A">
      <w:pPr>
        <w:pStyle w:val="Standard"/>
        <w:jc w:val="center"/>
        <w:rPr>
          <w:rFonts w:ascii="Arial" w:hAnsi="Arial" w:cs="Arial"/>
          <w:b/>
          <w:noProof/>
          <w:sz w:val="20"/>
        </w:rPr>
      </w:pPr>
    </w:p>
    <w:p w:rsidR="001C068A" w:rsidRDefault="001C068A">
      <w:pPr>
        <w:pStyle w:val="Standard"/>
        <w:jc w:val="center"/>
        <w:rPr>
          <w:rFonts w:ascii="Arial" w:hAnsi="Arial" w:cs="Arial"/>
          <w:b/>
          <w:noProof/>
          <w:sz w:val="20"/>
        </w:rPr>
      </w:pPr>
    </w:p>
    <w:p w:rsidR="001C068A" w:rsidRDefault="001C068A">
      <w:pPr>
        <w:pStyle w:val="Standard"/>
        <w:jc w:val="center"/>
        <w:rPr>
          <w:rFonts w:ascii="Arial" w:hAnsi="Arial" w:cs="Arial"/>
          <w:b/>
          <w:noProof/>
          <w:sz w:val="20"/>
        </w:rPr>
      </w:pPr>
    </w:p>
    <w:p w:rsidR="001C068A" w:rsidRDefault="001C068A">
      <w:pPr>
        <w:pStyle w:val="Standard"/>
        <w:jc w:val="center"/>
        <w:rPr>
          <w:rFonts w:ascii="Arial" w:hAnsi="Arial" w:cs="Arial"/>
          <w:b/>
          <w:sz w:val="20"/>
          <w:szCs w:val="22"/>
        </w:rPr>
      </w:pPr>
    </w:p>
    <w:p w:rsidR="00D860B0" w:rsidRDefault="00D860B0">
      <w:pPr>
        <w:pStyle w:val="Standard"/>
        <w:rPr>
          <w:rFonts w:ascii="Arial" w:hAnsi="Arial" w:cs="Arial"/>
          <w:sz w:val="20"/>
          <w:szCs w:val="22"/>
        </w:rPr>
      </w:pPr>
    </w:p>
    <w:p w:rsidR="00D860B0" w:rsidRDefault="00D860B0">
      <w:pPr>
        <w:pStyle w:val="Standard"/>
        <w:rPr>
          <w:rFonts w:ascii="Arial" w:hAnsi="Arial" w:cs="Arial"/>
          <w:sz w:val="20"/>
          <w:szCs w:val="22"/>
        </w:rPr>
      </w:pPr>
    </w:p>
    <w:p w:rsidR="00D860B0" w:rsidRDefault="00D860B0">
      <w:pPr>
        <w:pStyle w:val="Standard"/>
        <w:rPr>
          <w:rFonts w:ascii="Arial" w:hAnsi="Arial" w:cs="Arial"/>
          <w:sz w:val="20"/>
          <w:szCs w:val="22"/>
        </w:rPr>
      </w:pPr>
    </w:p>
    <w:p w:rsidR="00D860B0" w:rsidRDefault="00D860B0">
      <w:pPr>
        <w:pStyle w:val="Standard"/>
        <w:rPr>
          <w:rFonts w:ascii="Arial" w:hAnsi="Arial" w:cs="Arial"/>
          <w:sz w:val="20"/>
          <w:szCs w:val="22"/>
        </w:rPr>
      </w:pPr>
    </w:p>
    <w:p w:rsidR="00D860B0" w:rsidRDefault="00653522">
      <w:pPr>
        <w:pStyle w:val="Standard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Alunno/a</w:t>
      </w:r>
      <w:r w:rsidR="00F64C43"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2"/>
        </w:rPr>
        <w:t>. Classe</w:t>
      </w:r>
      <w:r w:rsidR="00F64C43"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……………………………………………</w:t>
      </w:r>
      <w:proofErr w:type="spellEnd"/>
    </w:p>
    <w:p w:rsidR="001C068A" w:rsidRDefault="001C068A">
      <w:pPr>
        <w:pStyle w:val="Standard"/>
        <w:rPr>
          <w:rFonts w:ascii="Arial" w:hAnsi="Arial" w:cs="Arial"/>
          <w:sz w:val="20"/>
          <w:szCs w:val="22"/>
        </w:rPr>
      </w:pPr>
    </w:p>
    <w:p w:rsidR="00D860B0" w:rsidRDefault="00653522">
      <w:pPr>
        <w:pStyle w:val="Standard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Plesso</w:t>
      </w:r>
      <w:r w:rsidR="00F64C43"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……………………………………………………………………</w:t>
      </w:r>
      <w:proofErr w:type="spellEnd"/>
    </w:p>
    <w:p w:rsidR="001C068A" w:rsidRDefault="001C068A">
      <w:pPr>
        <w:pStyle w:val="Standard"/>
        <w:rPr>
          <w:rFonts w:ascii="Arial" w:hAnsi="Arial" w:cs="Arial"/>
          <w:sz w:val="20"/>
          <w:szCs w:val="22"/>
        </w:rPr>
      </w:pPr>
    </w:p>
    <w:p w:rsidR="00D860B0" w:rsidRDefault="00653522">
      <w:pPr>
        <w:pStyle w:val="Standard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Anno scolastico</w:t>
      </w:r>
      <w:r w:rsidR="00F64C43"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………………………………………</w:t>
      </w:r>
      <w:proofErr w:type="spellEnd"/>
    </w:p>
    <w:p w:rsidR="00D860B0" w:rsidRDefault="00D860B0">
      <w:pPr>
        <w:pStyle w:val="Standard"/>
        <w:jc w:val="both"/>
        <w:rPr>
          <w:rFonts w:ascii="Arial" w:hAnsi="Arial" w:cs="Arial"/>
          <w:sz w:val="20"/>
          <w:szCs w:val="22"/>
        </w:rPr>
      </w:pPr>
    </w:p>
    <w:p w:rsidR="00D860B0" w:rsidRDefault="00D860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64A6B" w:rsidRDefault="00664A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64A6B" w:rsidRDefault="00664A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64A6B" w:rsidRDefault="00664A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64A6B" w:rsidRDefault="00664A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A0A9B" w:rsidRDefault="00EA0A9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417A" w:rsidRDefault="007241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Pr="00D860B0" w:rsidRDefault="00D860B0" w:rsidP="00D860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2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28"/>
      </w:tblGrid>
      <w:tr w:rsidR="00D860B0" w:rsidTr="00D860B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653522">
            <w:pPr>
              <w:pStyle w:val="Standard"/>
              <w:spacing w:line="254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Dati relativi all’alunno</w:t>
            </w:r>
          </w:p>
        </w:tc>
      </w:tr>
    </w:tbl>
    <w:p w:rsidR="00D860B0" w:rsidRDefault="00D860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Default="00653522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D860B0" w:rsidRDefault="00653522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e luogo di nascita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D860B0" w:rsidRDefault="00653522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Lingua madre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spellEnd"/>
    </w:p>
    <w:p w:rsidR="00D860B0" w:rsidRDefault="00653522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Eventuale bilinguismo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860B0" w:rsidRDefault="00D860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Default="00653522" w:rsidP="004739F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INFORMAZIONI GENERALI FORNITE DALLA FAMIGLIA / ENTI AFFIDATARI</w:t>
      </w:r>
    </w:p>
    <w:p w:rsidR="00D860B0" w:rsidRPr="004739F6" w:rsidRDefault="00653522" w:rsidP="004739F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4739F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0B0" w:rsidRDefault="00D860B0" w:rsidP="004739F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Default="00653522" w:rsidP="004739F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DOCUMENTI PRESENTATI / IN POSSESSO DELLA SCUOLA</w:t>
      </w:r>
    </w:p>
    <w:p w:rsidR="00D860B0" w:rsidRDefault="00D860B0" w:rsidP="004739F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Default="00653522" w:rsidP="004739F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60B0" w:rsidRDefault="00D860B0" w:rsidP="004739F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Pr="004739F6" w:rsidRDefault="004739F6" w:rsidP="004739F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739F6">
        <w:rPr>
          <w:rFonts w:ascii="Arial" w:hAnsi="Arial" w:cs="Arial"/>
          <w:b/>
          <w:sz w:val="20"/>
          <w:szCs w:val="20"/>
        </w:rPr>
        <w:t xml:space="preserve">INFORMAZIONI RICEVUTE DAL PRECEDENTE ORDINE </w:t>
      </w:r>
      <w:proofErr w:type="spellStart"/>
      <w:r w:rsidRPr="004739F6">
        <w:rPr>
          <w:rFonts w:ascii="Arial" w:hAnsi="Arial" w:cs="Arial"/>
          <w:b/>
          <w:sz w:val="20"/>
          <w:szCs w:val="20"/>
        </w:rPr>
        <w:t>DI</w:t>
      </w:r>
      <w:proofErr w:type="spellEnd"/>
      <w:r w:rsidRPr="004739F6">
        <w:rPr>
          <w:rFonts w:ascii="Arial" w:hAnsi="Arial" w:cs="Arial"/>
          <w:b/>
          <w:sz w:val="20"/>
          <w:szCs w:val="20"/>
        </w:rPr>
        <w:t xml:space="preserve"> SCUOLA</w:t>
      </w:r>
    </w:p>
    <w:p w:rsidR="00D860B0" w:rsidRDefault="00D860B0" w:rsidP="004739F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739F6" w:rsidRDefault="004739F6" w:rsidP="004739F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39F6" w:rsidRDefault="004739F6" w:rsidP="004739F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Default="00653522" w:rsidP="004739F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DESCRIZIONE DELLE ABILITÀ E DEI COMPORTAMENTI OSSERVABILI A SCUOLA DA PARTE DEI DOCENTI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CLASSE</w:t>
      </w:r>
      <w:r w:rsidR="00133F2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860B0" w:rsidRDefault="00D860B0" w:rsidP="004739F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860B0" w:rsidRDefault="00D860B0" w:rsidP="004739F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860B0" w:rsidRDefault="001C068A" w:rsidP="004739F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 per gli alunni</w:t>
      </w:r>
      <w:r w:rsidR="00653522">
        <w:rPr>
          <w:rFonts w:ascii="Arial" w:hAnsi="Arial" w:cs="Arial"/>
          <w:sz w:val="20"/>
          <w:szCs w:val="20"/>
        </w:rPr>
        <w:t xml:space="preserve"> con svantaggio socioeconomico e culturale</w:t>
      </w:r>
    </w:p>
    <w:p w:rsidR="00D860B0" w:rsidRDefault="0065352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0B0" w:rsidRDefault="00D860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Default="001C068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 per gli alunni </w:t>
      </w:r>
      <w:r w:rsidR="00653522">
        <w:rPr>
          <w:rFonts w:ascii="Arial" w:hAnsi="Arial" w:cs="Arial"/>
          <w:sz w:val="20"/>
          <w:szCs w:val="20"/>
        </w:rPr>
        <w:t>non italofoni</w:t>
      </w:r>
    </w:p>
    <w:p w:rsidR="00D860B0" w:rsidRDefault="0065352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0B0" w:rsidRDefault="00D860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Default="001C068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per gli alunni</w:t>
      </w:r>
      <w:r w:rsidR="00653522">
        <w:rPr>
          <w:rFonts w:ascii="Arial" w:hAnsi="Arial" w:cs="Arial"/>
          <w:sz w:val="20"/>
          <w:szCs w:val="20"/>
        </w:rPr>
        <w:t xml:space="preserve"> con difficoltà di apprendimento</w:t>
      </w:r>
    </w:p>
    <w:p w:rsidR="007918DD" w:rsidRPr="004739F6" w:rsidRDefault="0065352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A6B" w:rsidRDefault="00664A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664A6B" w:rsidRDefault="00664A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E6B26" w:rsidRDefault="00AE6B2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E6B26" w:rsidRDefault="00AE6B2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E6B26" w:rsidRDefault="00AE6B2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E6B26" w:rsidRDefault="00AE6B2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860B0" w:rsidRDefault="00653522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DESCRIZIONE DEI COMPORTAMENTI OSSERVABILI A CASA DAI GENITORI/ TUTORI</w:t>
      </w:r>
    </w:p>
    <w:p w:rsidR="00D860B0" w:rsidRPr="00AE6B26" w:rsidRDefault="00D860B0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</w:p>
    <w:p w:rsidR="00D860B0" w:rsidRDefault="00653522">
      <w:pPr>
        <w:pStyle w:val="Standard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Strategie utilizzate nello studio:</w:t>
      </w:r>
    </w:p>
    <w:p w:rsidR="00664A6B" w:rsidRPr="00AE6B26" w:rsidRDefault="00664A6B">
      <w:pPr>
        <w:pStyle w:val="Standard"/>
        <w:jc w:val="both"/>
        <w:rPr>
          <w:rFonts w:ascii="Arial" w:hAnsi="Arial" w:cs="Arial"/>
          <w:b/>
          <w:sz w:val="16"/>
          <w:szCs w:val="16"/>
        </w:rPr>
      </w:pPr>
    </w:p>
    <w:p w:rsidR="00054CC7" w:rsidRPr="00664A6B" w:rsidRDefault="00653522">
      <w:pPr>
        <w:pStyle w:val="Standard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Grado di autonomia:          </w:t>
      </w:r>
      <w:r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2"/>
        </w:rPr>
        <w:t xml:space="preserve"> insufficiente          </w:t>
      </w:r>
      <w:r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2"/>
        </w:rPr>
        <w:t xml:space="preserve"> scarso          </w:t>
      </w:r>
      <w:r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2"/>
        </w:rPr>
        <w:t xml:space="preserve"> buono          </w:t>
      </w:r>
      <w:r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2"/>
        </w:rPr>
        <w:t xml:space="preserve"> ottimo</w:t>
      </w:r>
    </w:p>
    <w:p w:rsidR="00D860B0" w:rsidRDefault="00653522">
      <w:pPr>
        <w:pStyle w:val="Standard"/>
        <w:jc w:val="both"/>
      </w:pPr>
      <w:r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2"/>
        </w:rPr>
        <w:t xml:space="preserve"> sottolinea, identifica parole-chiave, fa schemi e/o mappe autonomamente</w:t>
      </w:r>
      <w:r w:rsidR="00054CC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….</w:t>
      </w:r>
    </w:p>
    <w:p w:rsidR="00D860B0" w:rsidRDefault="00653522">
      <w:pPr>
        <w:pStyle w:val="Standard"/>
        <w:jc w:val="both"/>
      </w:pPr>
      <w:r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2"/>
        </w:rPr>
        <w:t xml:space="preserve"> utilizza schemi e mappe fatti da altri (insegnanti, genitori, …)</w:t>
      </w:r>
    </w:p>
    <w:p w:rsidR="00AE6B26" w:rsidRDefault="00653522" w:rsidP="00AE6B26">
      <w:pPr>
        <w:pStyle w:val="Standard"/>
        <w:jc w:val="both"/>
      </w:pPr>
      <w:r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2"/>
        </w:rPr>
        <w:t xml:space="preserve"> utilizza il computer per la stesura di testi scritti con il correttore ortografico o la sintesi vocale</w:t>
      </w:r>
    </w:p>
    <w:p w:rsidR="00AE6B26" w:rsidRDefault="00AE6B26" w:rsidP="00AE6B26">
      <w:pPr>
        <w:pStyle w:val="Standard"/>
        <w:jc w:val="both"/>
      </w:pPr>
    </w:p>
    <w:p w:rsidR="00D860B0" w:rsidRPr="00AE6B26" w:rsidRDefault="00653522" w:rsidP="00AE6B26">
      <w:pPr>
        <w:pStyle w:val="Standard"/>
        <w:jc w:val="both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Osservazione degli INSEGNANTI</w:t>
      </w:r>
    </w:p>
    <w:p w:rsidR="00664A6B" w:rsidRPr="00664A6B" w:rsidRDefault="00653522" w:rsidP="00664A6B">
      <w:pPr>
        <w:pStyle w:val="Standard"/>
        <w:spacing w:after="160" w:line="254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Eventuale osservazione di altri operatori, (es. educatori, ove presenti)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8"/>
        <w:gridCol w:w="1559"/>
        <w:gridCol w:w="1417"/>
        <w:gridCol w:w="1559"/>
        <w:gridCol w:w="1555"/>
      </w:tblGrid>
      <w:tr w:rsidR="00D860B0" w:rsidTr="004739F6">
        <w:trPr>
          <w:trHeight w:val="38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after="1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7918DD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7918DD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7918DD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7918DD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7918DD" w:rsidTr="00AE6B26">
        <w:trPr>
          <w:trHeight w:val="214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DD" w:rsidRDefault="007918DD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Lettura/scrittura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DD" w:rsidRDefault="007918DD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DD" w:rsidRDefault="007918DD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DD" w:rsidRDefault="007918DD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DD" w:rsidRDefault="007918DD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653522">
              <w:rPr>
                <w:rFonts w:ascii="Arial" w:hAnsi="Arial" w:cs="Arial"/>
                <w:sz w:val="20"/>
                <w:szCs w:val="20"/>
                <w:lang w:eastAsia="en-US"/>
              </w:rPr>
              <w:t>spressione orale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Attività </w:t>
            </w:r>
            <w:r w:rsidR="0065352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logico/matematiche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739F6" w:rsidRDefault="0065352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0B0" w:rsidRDefault="00653522" w:rsidP="00AE6B2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Osservazione di </w:t>
      </w:r>
      <w:r w:rsidR="004739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aspetti significativi</w:t>
      </w:r>
    </w:p>
    <w:p w:rsidR="00AE6B26" w:rsidRPr="00AE6B26" w:rsidRDefault="00AE6B26" w:rsidP="00AE6B2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69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7"/>
        <w:gridCol w:w="1133"/>
        <w:gridCol w:w="993"/>
        <w:gridCol w:w="1417"/>
        <w:gridCol w:w="1055"/>
      </w:tblGrid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>antenere l’attenzione durante le spiegazioni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AE6B2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>omprensione delle consegne proposte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Eseguire 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consegne </w:t>
            </w: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proposte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>volge</w:t>
            </w: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re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regolarmente i compiti a casa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4739F6">
        <w:trPr>
          <w:trHeight w:val="396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F6" w:rsidRPr="00AE6B26" w:rsidRDefault="00653522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Fa</w:t>
            </w:r>
            <w:r w:rsidR="0072417A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 domande </w:t>
            </w: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pertinenti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664A6B">
        <w:trPr>
          <w:trHeight w:val="633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>omprensione della lingua italiana con utilizzo solo di parole-frase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664A6B">
        <w:trPr>
          <w:trHeight w:val="573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>dattabilità e iniziativa personale (situazioni note/non note)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4739F6" w:rsidP="00AE6B2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Comportamento durante lo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svolgimento delle lezioni (distrae i compagni, ecc.)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Pre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>sta</w:t>
            </w: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re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attenzione ai richiami dell’insegnante/educatore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72417A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>tare fermo nel proprio banco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653522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Manifesta</w:t>
            </w:r>
            <w:r w:rsidR="00E24A25" w:rsidRPr="00AE6B26">
              <w:rPr>
                <w:rFonts w:ascii="Arial" w:hAnsi="Arial" w:cs="Arial"/>
                <w:sz w:val="20"/>
                <w:szCs w:val="20"/>
                <w:lang w:eastAsia="en-US"/>
              </w:rPr>
              <w:t>re</w:t>
            </w: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timidezza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4739F6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Socializzare durante le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attività scolastiche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4739F6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Partecipare alle 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attività scolastiche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4739F6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Partecipare alle </w:t>
            </w:r>
            <w:r w:rsidR="000A2FB0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64A6B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A2FB0" w:rsidRPr="00AE6B26">
              <w:rPr>
                <w:rFonts w:ascii="Arial" w:hAnsi="Arial" w:cs="Arial"/>
                <w:sz w:val="20"/>
                <w:szCs w:val="20"/>
                <w:lang w:eastAsia="en-US"/>
              </w:rPr>
              <w:t>dinamiche di gioco con</w:t>
            </w:r>
            <w:r w:rsidR="0096107F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A2FB0" w:rsidRPr="00AE6B26">
              <w:rPr>
                <w:rFonts w:ascii="Arial" w:hAnsi="Arial" w:cs="Arial"/>
                <w:sz w:val="20"/>
                <w:szCs w:val="20"/>
                <w:lang w:eastAsia="en-US"/>
              </w:rPr>
              <w:t>i compagni.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0A2FB0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Portare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scuola i materiali necessari alle attività scolastiche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Pr="00AE6B26" w:rsidRDefault="0096107F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739F6" w:rsidRPr="00AE6B26">
              <w:rPr>
                <w:rFonts w:ascii="Arial" w:hAnsi="Arial" w:cs="Arial"/>
                <w:sz w:val="20"/>
                <w:szCs w:val="20"/>
                <w:lang w:eastAsia="en-US"/>
              </w:rPr>
              <w:t>Avere c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>ura dei materiali per le attività scolastiche (propri e della scuola)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664A6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60B0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26" w:rsidRPr="00AE6B26" w:rsidRDefault="004739F6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Avere </w:t>
            </w:r>
            <w:r w:rsidR="00653522" w:rsidRPr="00AE6B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fiducia nelle proprie capacità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B0" w:rsidRDefault="00D860B0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4A6B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26" w:rsidRPr="00AE6B26" w:rsidRDefault="00664A6B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Accettazione e rispetto delle regole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Default="00664A6B" w:rsidP="00AE6B2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Default="00664A6B" w:rsidP="00AE6B2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Default="00664A6B" w:rsidP="00AE6B2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Default="00664A6B" w:rsidP="00AE6B2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4A6B" w:rsidTr="00D860B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Pr="00AE6B26" w:rsidRDefault="00664A6B" w:rsidP="00AE6B26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B26">
              <w:rPr>
                <w:rFonts w:ascii="Arial" w:hAnsi="Arial" w:cs="Arial"/>
                <w:sz w:val="20"/>
                <w:szCs w:val="20"/>
                <w:lang w:eastAsia="en-US"/>
              </w:rPr>
              <w:t>Accettazione consapevole degli strumenti compensativi e delle misure dispensative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Default="00664A6B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Default="00664A6B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Default="00664A6B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6B" w:rsidRDefault="00664A6B" w:rsidP="004739F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860B0" w:rsidRDefault="00D860B0">
      <w:pPr>
        <w:pStyle w:val="Standard"/>
        <w:rPr>
          <w:rFonts w:ascii="Arial" w:hAnsi="Arial" w:cs="Arial"/>
          <w:sz w:val="20"/>
          <w:szCs w:val="20"/>
        </w:rPr>
      </w:pPr>
    </w:p>
    <w:p w:rsidR="00D860B0" w:rsidRPr="00AE6B26" w:rsidRDefault="00653522">
      <w:pPr>
        <w:pStyle w:val="Standard"/>
        <w:rPr>
          <w:rFonts w:ascii="Arial" w:hAnsi="Arial" w:cs="Arial"/>
          <w:b/>
          <w:sz w:val="20"/>
          <w:szCs w:val="20"/>
        </w:rPr>
      </w:pPr>
      <w:r w:rsidRPr="00AE6B26">
        <w:rPr>
          <w:rFonts w:ascii="Arial" w:hAnsi="Arial" w:cs="Arial"/>
          <w:b/>
          <w:sz w:val="20"/>
          <w:szCs w:val="20"/>
        </w:rPr>
        <w:t xml:space="preserve"> Legenda</w:t>
      </w:r>
    </w:p>
    <w:p w:rsidR="00AE6B26" w:rsidRDefault="00AE6B26">
      <w:pPr>
        <w:pStyle w:val="Standard"/>
        <w:rPr>
          <w:rFonts w:ascii="Arial" w:hAnsi="Arial" w:cs="Arial"/>
          <w:sz w:val="20"/>
          <w:szCs w:val="20"/>
        </w:rPr>
      </w:pPr>
    </w:p>
    <w:p w:rsidR="00D860B0" w:rsidRPr="00AE6B26" w:rsidRDefault="00653522">
      <w:pPr>
        <w:pStyle w:val="Standard"/>
        <w:rPr>
          <w:rFonts w:ascii="Arial" w:hAnsi="Arial" w:cs="Arial"/>
          <w:b/>
          <w:bCs/>
          <w:sz w:val="20"/>
          <w:szCs w:val="20"/>
          <w:lang w:eastAsia="en-US"/>
        </w:rPr>
      </w:pPr>
      <w:r w:rsidRPr="00AE6B26">
        <w:rPr>
          <w:rFonts w:ascii="Arial" w:hAnsi="Arial" w:cs="Arial"/>
          <w:b/>
          <w:bCs/>
          <w:sz w:val="20"/>
          <w:szCs w:val="20"/>
          <w:lang w:eastAsia="en-US"/>
        </w:rPr>
        <w:t xml:space="preserve">0  </w:t>
      </w:r>
      <w:r w:rsidR="00AE6B26" w:rsidRPr="00AE6B26">
        <w:rPr>
          <w:rFonts w:ascii="Arial" w:hAnsi="Arial" w:cs="Arial"/>
          <w:b/>
          <w:bCs/>
          <w:sz w:val="20"/>
          <w:szCs w:val="20"/>
          <w:lang w:eastAsia="en-US"/>
        </w:rPr>
        <w:t>L’</w:t>
      </w:r>
      <w:r w:rsidRPr="00AE6B26">
        <w:rPr>
          <w:rFonts w:ascii="Arial" w:hAnsi="Arial" w:cs="Arial"/>
          <w:b/>
          <w:bCs/>
          <w:sz w:val="20"/>
          <w:szCs w:val="20"/>
          <w:lang w:eastAsia="en-US"/>
        </w:rPr>
        <w:t>elemento descritto dal criterio non mette in evidenza particolari problematicità</w:t>
      </w:r>
    </w:p>
    <w:p w:rsidR="00AE6B26" w:rsidRPr="00AE6B26" w:rsidRDefault="00AE6B26" w:rsidP="00AE6B26">
      <w:pPr>
        <w:pStyle w:val="Standard"/>
        <w:spacing w:line="254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AE6B26">
        <w:rPr>
          <w:rFonts w:ascii="Arial" w:hAnsi="Arial" w:cs="Arial"/>
          <w:b/>
          <w:bCs/>
          <w:sz w:val="20"/>
          <w:szCs w:val="20"/>
          <w:lang w:eastAsia="en-US"/>
        </w:rPr>
        <w:t xml:space="preserve">1  </w:t>
      </w:r>
      <w:r w:rsidR="00653522" w:rsidRPr="00AE6B26">
        <w:rPr>
          <w:rFonts w:ascii="Arial" w:hAnsi="Arial" w:cs="Arial"/>
          <w:b/>
          <w:bCs/>
          <w:sz w:val="20"/>
          <w:szCs w:val="20"/>
          <w:lang w:eastAsia="en-US"/>
        </w:rPr>
        <w:t xml:space="preserve">L’elemento descritto dal criterio mette in evidenza problematicità lievi o occasionali         </w:t>
      </w:r>
    </w:p>
    <w:p w:rsidR="00AE6B26" w:rsidRPr="00AE6B26" w:rsidRDefault="00653522" w:rsidP="00AE6B26">
      <w:pPr>
        <w:pStyle w:val="Standard"/>
        <w:spacing w:line="254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AE6B26">
        <w:rPr>
          <w:rFonts w:ascii="Arial" w:hAnsi="Arial" w:cs="Arial"/>
          <w:b/>
          <w:bCs/>
          <w:sz w:val="20"/>
          <w:szCs w:val="20"/>
          <w:lang w:eastAsia="en-US"/>
        </w:rPr>
        <w:t xml:space="preserve">2  L’elemento descritto dal criterio mette in evidenza problematicità rilevanti o reiterate                                  </w:t>
      </w:r>
    </w:p>
    <w:p w:rsidR="00D860B0" w:rsidRPr="00AE6B26" w:rsidRDefault="00653522" w:rsidP="00AE6B26">
      <w:pPr>
        <w:pStyle w:val="Standard"/>
        <w:spacing w:line="254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AE6B26">
        <w:rPr>
          <w:rFonts w:ascii="Arial" w:hAnsi="Arial" w:cs="Arial"/>
          <w:b/>
          <w:bCs/>
          <w:sz w:val="20"/>
          <w:szCs w:val="20"/>
          <w:lang w:eastAsia="en-US"/>
        </w:rPr>
        <w:t>3  L’elemento descritto non solo non mette in evidenza problematicità, ma rappresenta un “punto di forza” dell’allievo, su cui fare leva nell’intervento</w:t>
      </w:r>
    </w:p>
    <w:p w:rsidR="00AE6B26" w:rsidRDefault="00AE6B26">
      <w:pPr>
        <w:pStyle w:val="Standard"/>
        <w:spacing w:after="160" w:line="254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E6B26" w:rsidRDefault="00AE6B26">
      <w:pPr>
        <w:pStyle w:val="Standard"/>
        <w:spacing w:after="160" w:line="254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E6B26" w:rsidRDefault="00AE6B26">
      <w:pPr>
        <w:pStyle w:val="Standard"/>
        <w:spacing w:after="160" w:line="254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860B0" w:rsidRDefault="00653522">
      <w:pPr>
        <w:pStyle w:val="Standard"/>
        <w:spacing w:after="160" w:line="254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MOTIVAZIONE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7"/>
        <w:gridCol w:w="1927"/>
        <w:gridCol w:w="1928"/>
        <w:gridCol w:w="1928"/>
        <w:gridCol w:w="1928"/>
      </w:tblGrid>
      <w:tr w:rsidR="00D860B0" w:rsidTr="00664A6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653522">
            <w:pPr>
              <w:pStyle w:val="TableContents"/>
            </w:pPr>
            <w:r>
              <w:t>MOTIVAZIONE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653522">
            <w:pPr>
              <w:pStyle w:val="TableContents"/>
            </w:pPr>
            <w:r>
              <w:t>Molto adeguata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653522">
            <w:pPr>
              <w:pStyle w:val="TableContents"/>
            </w:pPr>
            <w:r>
              <w:t>Adeguata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653522">
            <w:pPr>
              <w:pStyle w:val="TableContents"/>
            </w:pPr>
            <w:r>
              <w:t>Poco adeguata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653522">
            <w:pPr>
              <w:pStyle w:val="TableContents"/>
            </w:pPr>
            <w:r>
              <w:t>Non adeguata</w:t>
            </w:r>
          </w:p>
        </w:tc>
      </w:tr>
      <w:tr w:rsidR="00D860B0" w:rsidTr="00664A6B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653522">
            <w:pPr>
              <w:pStyle w:val="Standard"/>
              <w:spacing w:after="160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Partecipazione al dialogo educativo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</w:tr>
      <w:tr w:rsidR="00D860B0" w:rsidTr="00664A6B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653522">
            <w:pPr>
              <w:pStyle w:val="Standard"/>
              <w:spacing w:after="160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Consapevolezza delle proprie difficoltà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</w:tr>
      <w:tr w:rsidR="00D860B0" w:rsidTr="00664A6B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653522">
            <w:pPr>
              <w:pStyle w:val="Standard"/>
              <w:spacing w:after="160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Consapevolezza dei propri punti di forza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0B0" w:rsidRDefault="00D860B0">
            <w:pPr>
              <w:pStyle w:val="TableContents"/>
            </w:pPr>
          </w:p>
        </w:tc>
      </w:tr>
    </w:tbl>
    <w:p w:rsidR="00D860B0" w:rsidRDefault="00D860B0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</w:p>
    <w:p w:rsidR="00D860B0" w:rsidRDefault="00D860B0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</w:p>
    <w:p w:rsidR="00054CC7" w:rsidRPr="00664A6B" w:rsidRDefault="00653522" w:rsidP="00054CC7">
      <w:pPr>
        <w:pStyle w:val="Standard"/>
        <w:spacing w:after="160" w:line="254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APPR</w:t>
      </w:r>
      <w:r w:rsidR="001916ED">
        <w:rPr>
          <w:rFonts w:ascii="Arial" w:hAnsi="Arial" w:cs="Arial"/>
          <w:b/>
          <w:bCs/>
          <w:sz w:val="20"/>
          <w:szCs w:val="20"/>
          <w:lang w:eastAsia="en-US"/>
        </w:rPr>
        <w:t>ENDIMENTO LINGUA ITALIANA (solo per alunni non italofoni)</w:t>
      </w:r>
    </w:p>
    <w:p w:rsidR="00054CC7" w:rsidRDefault="00054CC7" w:rsidP="00054CC7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 Difficoltà acquisizione nuovo lessico</w:t>
      </w:r>
    </w:p>
    <w:p w:rsidR="00054CC7" w:rsidRDefault="00054CC7" w:rsidP="00054CC7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 Difficoltà nella comprensione  orale</w:t>
      </w:r>
    </w:p>
    <w:p w:rsidR="00054CC7" w:rsidRDefault="00054CC7" w:rsidP="00054CC7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 Difficoltà nella comprensione del testo scritto</w:t>
      </w:r>
    </w:p>
    <w:p w:rsidR="00054CC7" w:rsidRDefault="00054CC7" w:rsidP="00054CC7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 Difficoltà nella produzione del testo scritto</w:t>
      </w:r>
    </w:p>
    <w:p w:rsidR="00054CC7" w:rsidRDefault="00054CC7" w:rsidP="00054CC7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 Difficoltà di acquisizione degli automatismi grammaticali di base</w:t>
      </w:r>
    </w:p>
    <w:p w:rsidR="00D860B0" w:rsidRDefault="00D860B0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</w:p>
    <w:p w:rsidR="00054CC7" w:rsidRDefault="00054CC7" w:rsidP="00054CC7">
      <w:pPr>
        <w:pStyle w:val="Standard"/>
        <w:spacing w:after="160" w:line="254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 Altro: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proofErr w:type="spellEnd"/>
      <w:r w:rsidR="00F64C43">
        <w:rPr>
          <w:rFonts w:ascii="Arial" w:hAnsi="Arial" w:cs="Arial"/>
          <w:sz w:val="20"/>
          <w:szCs w:val="20"/>
          <w:lang w:eastAsia="en-US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</w:p>
    <w:p w:rsidR="00D860B0" w:rsidRDefault="00D860B0">
      <w:pPr>
        <w:pStyle w:val="Standard"/>
      </w:pPr>
    </w:p>
    <w:p w:rsidR="00D860B0" w:rsidRDefault="00D860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0B0" w:rsidRDefault="00D860B0">
      <w:pPr>
        <w:pStyle w:val="Standard"/>
      </w:pPr>
    </w:p>
    <w:sectPr w:rsidR="00D860B0" w:rsidSect="00664A6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B8" w:rsidRDefault="00E148B8" w:rsidP="00D860B0">
      <w:pPr>
        <w:spacing w:after="0" w:line="240" w:lineRule="auto"/>
      </w:pPr>
      <w:r>
        <w:separator/>
      </w:r>
    </w:p>
  </w:endnote>
  <w:endnote w:type="continuationSeparator" w:id="0">
    <w:p w:rsidR="00E148B8" w:rsidRDefault="00E148B8" w:rsidP="00D8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B8" w:rsidRDefault="00E148B8" w:rsidP="00D860B0">
      <w:pPr>
        <w:spacing w:after="0" w:line="240" w:lineRule="auto"/>
      </w:pPr>
      <w:r w:rsidRPr="00D860B0">
        <w:rPr>
          <w:color w:val="000000"/>
        </w:rPr>
        <w:separator/>
      </w:r>
    </w:p>
  </w:footnote>
  <w:footnote w:type="continuationSeparator" w:id="0">
    <w:p w:rsidR="00E148B8" w:rsidRDefault="00E148B8" w:rsidP="00D8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6A4"/>
    <w:multiLevelType w:val="hybridMultilevel"/>
    <w:tmpl w:val="7D662EAA"/>
    <w:lvl w:ilvl="0" w:tplc="8662F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A25"/>
    <w:rsid w:val="0001109A"/>
    <w:rsid w:val="00054CC7"/>
    <w:rsid w:val="00054FB8"/>
    <w:rsid w:val="000A2FB0"/>
    <w:rsid w:val="000B19FA"/>
    <w:rsid w:val="000B65B9"/>
    <w:rsid w:val="000C161B"/>
    <w:rsid w:val="000D1740"/>
    <w:rsid w:val="00133F2C"/>
    <w:rsid w:val="001916ED"/>
    <w:rsid w:val="00197C6A"/>
    <w:rsid w:val="001C068A"/>
    <w:rsid w:val="00335B5E"/>
    <w:rsid w:val="00402873"/>
    <w:rsid w:val="004739F6"/>
    <w:rsid w:val="00557547"/>
    <w:rsid w:val="00557C3C"/>
    <w:rsid w:val="005829F8"/>
    <w:rsid w:val="00653522"/>
    <w:rsid w:val="00664A6B"/>
    <w:rsid w:val="00684199"/>
    <w:rsid w:val="0072417A"/>
    <w:rsid w:val="00785706"/>
    <w:rsid w:val="007918DD"/>
    <w:rsid w:val="007F7B61"/>
    <w:rsid w:val="008116C9"/>
    <w:rsid w:val="008B4060"/>
    <w:rsid w:val="0096107F"/>
    <w:rsid w:val="009F7FF4"/>
    <w:rsid w:val="00A27D62"/>
    <w:rsid w:val="00A37FF3"/>
    <w:rsid w:val="00A4588D"/>
    <w:rsid w:val="00AE6B26"/>
    <w:rsid w:val="00B042F0"/>
    <w:rsid w:val="00B43C22"/>
    <w:rsid w:val="00B720D7"/>
    <w:rsid w:val="00BA190B"/>
    <w:rsid w:val="00C15B18"/>
    <w:rsid w:val="00C81B01"/>
    <w:rsid w:val="00D54773"/>
    <w:rsid w:val="00D56CE3"/>
    <w:rsid w:val="00D860B0"/>
    <w:rsid w:val="00DD1398"/>
    <w:rsid w:val="00E148B8"/>
    <w:rsid w:val="00E24A25"/>
    <w:rsid w:val="00E47391"/>
    <w:rsid w:val="00EA0A9B"/>
    <w:rsid w:val="00F57492"/>
    <w:rsid w:val="00F6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90B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860B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860B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860B0"/>
    <w:pPr>
      <w:spacing w:after="120"/>
    </w:pPr>
  </w:style>
  <w:style w:type="paragraph" w:styleId="Elenco">
    <w:name w:val="List"/>
    <w:basedOn w:val="Textbody"/>
    <w:rsid w:val="00D860B0"/>
    <w:rPr>
      <w:rFonts w:cs="Arial"/>
    </w:rPr>
  </w:style>
  <w:style w:type="paragraph" w:customStyle="1" w:styleId="Caption">
    <w:name w:val="Caption"/>
    <w:basedOn w:val="Standard"/>
    <w:rsid w:val="00D860B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860B0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D860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MMISSIONE%20BES\Piano%20didattico%20personallizzato%20bisogni%20socio%20economici%20culturali%20aggiornato%20al%2014%20febbraio%20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Piano didattico personallizzato bisogni socio economici culturali aggiornato al 14 febbraio 2022</Template>
  <TotalTime>2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2022-10-03T10:41:00Z</dcterms:created>
  <dcterms:modified xsi:type="dcterms:W3CDTF">2022-10-03T10:42:00Z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